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C" w:rsidRDefault="008B334C" w:rsidP="00174CF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74CFF">
        <w:rPr>
          <w:rFonts w:ascii="Times New Roman" w:hAnsi="Times New Roman"/>
          <w:b/>
          <w:sz w:val="28"/>
          <w:szCs w:val="28"/>
          <w:u w:val="single"/>
        </w:rPr>
        <w:t xml:space="preserve">Консультация для родителей </w:t>
      </w:r>
    </w:p>
    <w:p w:rsidR="008B334C" w:rsidRPr="00174CFF" w:rsidRDefault="008B334C" w:rsidP="00174CFF">
      <w:pPr>
        <w:spacing w:after="0"/>
        <w:jc w:val="center"/>
        <w:rPr>
          <w:rFonts w:ascii="Times New Roman" w:hAnsi="Times New Roman"/>
          <w:b/>
          <w:i/>
          <w:sz w:val="36"/>
          <w:szCs w:val="28"/>
        </w:rPr>
      </w:pPr>
      <w:r w:rsidRPr="00174CFF">
        <w:rPr>
          <w:rFonts w:ascii="Times New Roman" w:hAnsi="Times New Roman"/>
          <w:b/>
          <w:i/>
          <w:sz w:val="36"/>
          <w:szCs w:val="28"/>
        </w:rPr>
        <w:t>«Особенности детей, не посещающих детский сад»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Первый класс школы – один из наиболее существенных критических периодов в жизни детей. Поступление в школу для многих из них – эмоционально-стрессовая ситуация. От того, как пройдет адаптация на первом году обучения, во многом зависит работоспособность и успеваемость в последующие годы. Но детям, которые росли дома, под присмотром мамы, бабушки адаптироваться к школьной жизни еще сложнее, чем выпускникам детского сада. 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Дети, посещавшие детский сад, привыкли жить по расписанию, домашние детки, даже в том случае, если родители старались соблюдать определенный режим дня, имели  гораздо большую степень свободы. Добавьте к этому еще не домашнюю еду, общественный туалет и т.д. У них нет большого опыта общения со сверстниками и чужими взрослыми. Не с мамой, бабушкой, которые – еще ребенок не попросил – уже готовы броситься на помощь и много раз объяснять, разговаривая с ним, что называется, «глаза в глаза». В результате, резкий переход такого ребенка на жесткий школьный режим становится сильным стрессом.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Гармонично вписаться в детский коллектив в 6-7 лет гораздо сложнее, чем в 2-4 года. Ведь в детском саду все внимание родителей, воспитателей и самих детей сконцентрировано именно на взаимоотношениях с коллективом. В школьные годы внимание переключается на учебу и первоклашки, которые воспитывались дома, в дошкольном возрасте, сталкиваются с рядом специфических трудностей, связанных с адаптацией в совершенно новой для них среде.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чем дольше мама сидит с малышом дома, тем сложнее будет ребенку адаптироваться к условиям коллектива. Он сильнее привыкает к тому, что он один, все внимание направлено только на него. Ребенок ощущает постоянную опеку родных. У него не возникает конфликтов из-за игрушек, ему не приходится анализировать свое поведение относительно других детей.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Таких детей сегодня много и серьезные проблемы с психологической адаптацией практически у 40% детей, которые не ходили в детский сад. Таким детям грозит – социальная дезадаптация. 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Главная причина школьной дезадаптации в младших классах связана с семейным воспитанием. Если ребенок приходит в школу из семьи где он не чувствовал переживание «мы», он новую социальную общность – школу входит с трудом. Он бессознательно стремится к отчуждению.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Малышу, привыкшему быть центром внимания в семье, достаточно сложно адаптироваться к новым условиям. Дома, чтобы не делал кроха, он всегда самый лучший и замечательный. В школе же, даже самый подготовленный к наукам ребенок, может чувствовать дискомфорт. Учеников ведь много, у учителя в классе 25 человек. Один лучше запоминает стихи, другой превосходно рисует, третий быстрее всех бегает… неожиданно, домашний малыш осознает, что он далеко не самый-самый. А переживают открытие все по разному: кто-то всеми силами стремится обогнать сверстников, забывая про прогулки, но большинство замыкаются в себе, превращаясь в серых мышек.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Вторая причина – в неправильной мотивации к учебе.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ребенка, не посещающего детский сад, школа – это прежде всего, возможность пообщаться, найти новых друзей, что называется: «на людей посмотреть, себя показать». К сожалению, на выстраивание отношений, порой, тратится все свободное время ребенка, а учебники мирно пылятся в сторонке.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Третий вопрос, остро стоящий перед школьником, - взаимоотношения с учителем.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садовские дети регулярно общались с воспитателем, до для остальных – это новый процесс, в нюансах которого только предстоит разобраться. Нередко «домашний» ребенок, вернувшись в первый день из школы, говорит: «Учительница на меня не смотрит, она меня не любит». И это осложняет адаптацию.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Домашний ребенок может панически бояться учителя. У него может отключаться внимание на уроках. Такой уход в себя вызван страхами малыша перед реальностью. Родителям необходимо объяснить малышу, почему учитель ведет себя таким образом. Расскажите, почему он сердится или критикует, почему может кого-то ругать. Домашний ребенок, который идет в первый класс, должен научиться уважать взрослых, но не бояться их. Ребенку необходим опыт общения с взрослыми. Задача родителей – обеспечить благоприятные условия для такого общения еще до школы.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еще одна проблема – строгий режим, с которым многие домашние дети впервые сталкиваются именно в стенах учебных заведений.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Адаптироваться в новых условиях не так просто. Поэтому стоит приложить усилия, чтобы помочь любимому ученику и разобраться во всех проблемах адаптации.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334C" w:rsidRPr="00911EC9" w:rsidRDefault="008B334C" w:rsidP="00174CF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911EC9">
        <w:rPr>
          <w:rFonts w:ascii="Times New Roman" w:hAnsi="Times New Roman"/>
          <w:b/>
          <w:sz w:val="28"/>
          <w:szCs w:val="28"/>
          <w:u w:val="single"/>
        </w:rPr>
        <w:t>Трудности, с которыми сталкиваются «домашние дети» в школе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коммуникативного характера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домашних детей становится особенно важно мнение других детей, они ищут свое место в коллективе, новых друзей. Ребенок, который не прошел определенные стадии взаимодействия с социумом, воспринимает школу как увлекательную новую игру и таким образом учится согласовывать свои действия с кем-то еще. Но менталитет домашнего ребенка отличается от менталитета детсадовского малыша, он должен понимать, что не единственный на свете и у окружающих людей есть собственные желания и потребности. В результате, столкнувшись с первыми трудностями общения, первоклассник психологически не готов их преодолевать. И при малейшей неудаче, домашние дети могут замкнуться, становятся робкими, стараются держаться незаметно, при замечаниях плачут. У них может нарушаться сон, пропасть аппетит, они становятся капризны.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Мотивационная проблема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детей, которые посещали детский сад, сформирован мотив – они идут в школу учиться. Они уже наигрались в детском саду и идут УЧИТЬСЯ. Домашние дети, лишенные тесного общения с ровесниками, зачастую идут в школу общаться. В первом классе они отдают много времени для эмоций и на выстраивание взаимоотношений с одноклассниками. При этом учеба отодвигается на второй план.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психологического характера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Вопрос, остро встающий перед школьником, - взаимоотношения с учителем. Дети, которые посещали детский сад уже научились выстраивать общение со взрослыми по модели воспитатель – ребенок и легко переходят на школьный вариант взаимоотношений. Они не боятся учителя и адекватно воспринимают строгость и критику. У домашних детей часто на уроках отключается внимание, они уходят в себя. Такой ребенок тихо сидит, но как будто отсутствует, не слышит вопросы, не выполняет задания учителя. Это не связано с тем, что ему неинтересно или он увлечен чем-то другим. Как правило, уход в себя, в свой внутренний мир вызван страхом перед реальностью. В данном случае перед учителем, так как модель взаимоотношений учитель – ученик сильно отличается от модели ребенок – родители. И слушать теперь надо не только маму, но и учителя.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родителей, которые не отдавали ребенка в детский сад и занимались с ним дома. Уверены, что их чадо значительно умнее одноклассников. Они ждут от него мгновенного и головокружительного успеха. А к неизбежным в начале обучения трудностям относятся негативно. Среднестатистические успехи ребенка они воспринимают, как неудачи. Они недооценивают достижения малыша. Он чувствует, что мама и папа расстроены. В результате у маленького ученика пропадает желание достигнуть успеха, снижается уверенность в себе и формируется низкая самооценка, ребенок хуже усваивает новый материал, появляются плохие отметки, которые опять вызываю недовольство родителей, и разорвать этот замкнутый круг становится все сложнее.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Адаптация к школе у домашних и у «садовских» детей, естественно, проходит по-разному. Малыш, посещавшие детский сад, как правило, в период адаптации могут быть очень шумными, они бегают по коридорам, отвлекаются на уроках, часто спорят с учителями. Домашние дети, не ходившие в детский сад и не имеющие опыта нахождения в социуме, пугаются большого количества одноклассников и все же им необходимо постоять за себя, научиться разрешать конфликты, дружить. Дети начинают оценивать себя иначе, сравнивать и соперничать с одноклассниками. Домашний ребенок слишком зависит от мнения одноклассников. Ему важно быть таким, как все, а не выделяться на общем фоне. В результате первоклассник, вместо того чтобы развивать и демонстрировать свои знания, старается слиться с классом, стать незаметным и не выделяться на общем фоне. Дополнительные умения ребенок воспринимает не как собственное достоинство, а как недостаток и старается их никому не демонстрировать.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выделить в сравнении некоторые значимые возможности «домашнего» воспитания и воспитания в детском саду. 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садике ребенок не испытывает недостатка в общении. Поэтому его социализация, альтруизм, дисциплина и т.д. закладываются сами по себе. Если же ребенок воспитывается дома, родителям придется создать специальные условия для развития его личности и выработки необходимых качеств, быть настойчивыми и требовательными.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Самое главное – полноценное общение со сверстниками. Чаще всего домашние дети, придя в школу, испытывают коммуникативные проблемы именно из-за того, что не привыкли общаться в коллективе. Поэтому они много времени тратят на установление общения и на игры с детьми и в результате учеба может уйти на второй  план. 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дети приобретают опыт общения с посторонними взрослыми людьми – воспитателями и нянечками. Они учатся их уважать, слушаться, просить о помощи, выполнять требования и поручения, соблюдать дисциплину. Домашний же ребенок, который привык только к маме, придя в класс – долгое время может испытывать страх перед учителем.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Сравнения с другими детьми – дома ваш малыш естественно самый лучший и самый умный. Но придя в школу, может случиться так, что даже при хорошей подготовке, ребенок растеряется, не сможет сконцентрироваться на заданиях, объяснениях и требованиях учителя; не сможет проявить себя с лучшей стороны или поймет, что есть дети и «поумнее» его. Сравнение себя и своих знаний с другими детьми может быть весьма болезненно для ребенка.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Находясь в саду, ребенок постепенно вырабатывает иммунитет к различным инфекционным заболеваниям и в старших группах уже практически не болеет. Придя в школу и попадая в постороннюю среду, домашний ребенок может подвергнуться частым простудным и инфекционным заболеваниям. А такими болезнями, как ветрянка, краснуха, свинка лучше переболеть в детсадовском возрасте.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334C" w:rsidRPr="00174CFF" w:rsidRDefault="008B334C" w:rsidP="00174CFF">
      <w:pPr>
        <w:spacing w:after="0"/>
        <w:ind w:firstLine="70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174CFF">
        <w:rPr>
          <w:rFonts w:ascii="Times New Roman" w:hAnsi="Times New Roman"/>
          <w:b/>
          <w:sz w:val="32"/>
          <w:szCs w:val="28"/>
          <w:u w:val="single"/>
        </w:rPr>
        <w:t>Советы родителям</w:t>
      </w:r>
    </w:p>
    <w:p w:rsidR="008B334C" w:rsidRPr="0065560A" w:rsidRDefault="008B334C" w:rsidP="00174CF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именно позиция родителей и становится причиной дезадаптации ребенка в новых условиях. Ребенок привыкает считать виноватыми в своих проблемах окружающих, не умеет признавать свои ошибки, относится к сверстникам с чувством превосходства, не желает считаться с их интересами и мнением.</w:t>
      </w:r>
    </w:p>
    <w:p w:rsidR="008B334C" w:rsidRDefault="008B334C" w:rsidP="00174C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Правила, которые помогут родителям развивать интерес, желание учиться и адаптироваться их ребенку к школе.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важно, чтобы родители не поощряли проявление детского эгоизма. Необходимо найти способ объяснить ребенку элементарные нормы и правила, которым необходимо следовать при взаимодействии с окружающими.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родителей – объяснить ребенку. Что все дети разные, с разными способностями и талантами, научите его не только брать, но и отдавать.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Сравнивать ребенка можно только с ним самим и хвалить только за улучшение его собственных результатов.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должны во время сориентировать ребенка именно на процесс обучения. Важно, чтобы школа привлекала первоклассника своей главной деятельностью – учебой. Рассказывайте ребенку, какие предметы он будет изучать в школе, как проходит урок, как надо отвечать, как интересно узнавать каждый день много нового. Необходимо ограничить телевизор, компьютер, телефон.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должны объяснить ребенку действия учителя: почему он ругает кого-то, почему сердится, критикует. Рассказать малышу, что это никак не связано с ним лично – критикуют не его, как личность, а, к примеру, неправильно выполненное задание. При этом первоклассник должен уважать учителя, а не бояться его.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возникающие вопросы взрослым стоит решать только один на один с педагогом и ни в коем случае не критиковать его в присутствии ребенка.</w:t>
      </w:r>
    </w:p>
    <w:p w:rsidR="008B334C" w:rsidRDefault="008B334C" w:rsidP="00174CFF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чтобы домашний ребенок мог безболезненно включиться в процесс обучения, ему необходим опыт общения с посторонними взрослыми, постарайтесь обеспечить ему условия для общения. 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334C" w:rsidRDefault="008B334C" w:rsidP="00174CFF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Гиперопекаемые «домашние» дети очень часто сталкиваются с трудностями адаптации в новой среде и становятся изгоями в школе. В этой ситуации важнейшую роль вместе с родителями играет и педагог. Учитель должен привлечь ребенка к учебе, позволив ему гармонично влиться в коллектив, не бояться делать что-либо самостоятельно.</w:t>
      </w:r>
    </w:p>
    <w:p w:rsidR="008B334C" w:rsidRDefault="008B334C" w:rsidP="00174CFF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адаптации к школе может затянуться от двух месяцев до полугода. В течение этого времени ребенок может неоднократно заявлять, что больше не хочет учиться и не пойдет в школу. Поэтому необходимо набраться терпения и постараться сделать учебу желанным ответственным делом. Надо дать почувствовать ребенку, что он теперь большой и в школе его ждет много нового и интересного.</w:t>
      </w:r>
    </w:p>
    <w:p w:rsidR="008B334C" w:rsidRDefault="008B334C" w:rsidP="00174CFF">
      <w:pPr>
        <w:spacing w:after="0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8B334C" w:rsidRPr="00174CFF" w:rsidRDefault="008B334C" w:rsidP="00174CFF">
      <w:pPr>
        <w:spacing w:after="0"/>
        <w:ind w:firstLine="348"/>
        <w:jc w:val="center"/>
        <w:rPr>
          <w:rFonts w:ascii="Times New Roman" w:hAnsi="Times New Roman"/>
          <w:sz w:val="48"/>
          <w:szCs w:val="28"/>
        </w:rPr>
      </w:pPr>
      <w:r w:rsidRPr="00174CFF">
        <w:rPr>
          <w:rFonts w:ascii="Times New Roman" w:hAnsi="Times New Roman"/>
          <w:sz w:val="48"/>
          <w:szCs w:val="28"/>
        </w:rPr>
        <w:t>Любите своих детей!</w:t>
      </w: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334C" w:rsidRDefault="008B334C" w:rsidP="00174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B334C" w:rsidRDefault="008B334C" w:rsidP="00174CFF">
      <w:pPr>
        <w:spacing w:after="0"/>
        <w:jc w:val="center"/>
      </w:pPr>
      <w:r>
        <w:pict>
          <v:shape id="_x0000_i1036" type="#_x0000_t75" alt="" style="width:438.75pt;height:309.75pt">
            <v:imagedata r:id="rId5" r:href="rId6"/>
          </v:shape>
        </w:pict>
      </w:r>
    </w:p>
    <w:p w:rsidR="008B334C" w:rsidRDefault="008B334C" w:rsidP="00E62C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педагог-психолог </w:t>
      </w:r>
    </w:p>
    <w:p w:rsidR="008B334C" w:rsidRPr="00E62C44" w:rsidRDefault="008B334C" w:rsidP="00E62C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Устинова Юлия Сергеевна</w:t>
      </w:r>
    </w:p>
    <w:sectPr w:rsidR="008B334C" w:rsidRPr="00E62C44" w:rsidSect="00331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B576E7"/>
    <w:multiLevelType w:val="hybridMultilevel"/>
    <w:tmpl w:val="1598AE40"/>
    <w:lvl w:ilvl="0" w:tplc="A992D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520"/>
    <w:rsid w:val="00061520"/>
    <w:rsid w:val="000B56A4"/>
    <w:rsid w:val="00127040"/>
    <w:rsid w:val="0014619C"/>
    <w:rsid w:val="00174CFF"/>
    <w:rsid w:val="00233CCA"/>
    <w:rsid w:val="00331B41"/>
    <w:rsid w:val="00340362"/>
    <w:rsid w:val="0065560A"/>
    <w:rsid w:val="0072656F"/>
    <w:rsid w:val="007F4C60"/>
    <w:rsid w:val="00825C81"/>
    <w:rsid w:val="008B334C"/>
    <w:rsid w:val="009112F1"/>
    <w:rsid w:val="00911EC9"/>
    <w:rsid w:val="00962B2D"/>
    <w:rsid w:val="00A21EAF"/>
    <w:rsid w:val="00AF0B04"/>
    <w:rsid w:val="00E62C44"/>
    <w:rsid w:val="00E7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ostrovok-spb.ru/wp-content/uploads/2017/08/nabor-na-novyj-uchebnyj-god-1.jp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1929</Words>
  <Characters>11001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</dc:title>
  <dc:subject/>
  <dc:creator>user</dc:creator>
  <cp:keywords/>
  <dc:description/>
  <cp:lastModifiedBy>User</cp:lastModifiedBy>
  <cp:revision>2</cp:revision>
  <dcterms:created xsi:type="dcterms:W3CDTF">2023-01-09T16:45:00Z</dcterms:created>
  <dcterms:modified xsi:type="dcterms:W3CDTF">2023-01-09T16:45:00Z</dcterms:modified>
</cp:coreProperties>
</file>